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1A" w:rsidRPr="00F22286" w:rsidRDefault="0088461A" w:rsidP="00813F54">
      <w:pPr>
        <w:pStyle w:val="Title"/>
        <w:jc w:val="center"/>
        <w:rPr>
          <w:rFonts w:ascii="Arial" w:hAnsi="Arial" w:cs="Arial"/>
          <w:b/>
          <w:color w:val="1F3864"/>
          <w:sz w:val="44"/>
        </w:rPr>
      </w:pPr>
      <w:r w:rsidRPr="00F22286">
        <w:rPr>
          <w:rFonts w:ascii="Arial" w:hAnsi="Arial" w:cs="Arial"/>
          <w:b/>
          <w:color w:val="1F3864"/>
          <w:sz w:val="44"/>
        </w:rPr>
        <w:t xml:space="preserve">III Młodzieżowy Turniej Tenisa Stołowego </w:t>
      </w:r>
    </w:p>
    <w:p w:rsidR="0088461A" w:rsidRPr="00F22286" w:rsidRDefault="0088461A" w:rsidP="00813F54">
      <w:pPr>
        <w:pStyle w:val="Title"/>
        <w:jc w:val="center"/>
        <w:rPr>
          <w:rFonts w:ascii="Arial" w:hAnsi="Arial" w:cs="Arial"/>
          <w:b/>
          <w:color w:val="1F3864"/>
          <w:sz w:val="44"/>
        </w:rPr>
      </w:pPr>
      <w:r w:rsidRPr="00F22286">
        <w:rPr>
          <w:rFonts w:ascii="Arial" w:hAnsi="Arial" w:cs="Arial"/>
          <w:b/>
          <w:color w:val="1F3864"/>
          <w:sz w:val="44"/>
        </w:rPr>
        <w:t>o Puchar PZTS</w:t>
      </w:r>
    </w:p>
    <w:p w:rsidR="0088461A" w:rsidRPr="00F22286" w:rsidRDefault="0088461A" w:rsidP="00801BD0">
      <w:pPr>
        <w:rPr>
          <w:rFonts w:ascii="Arial" w:hAnsi="Arial" w:cs="Arial"/>
          <w:sz w:val="16"/>
          <w:szCs w:val="16"/>
        </w:rPr>
      </w:pPr>
    </w:p>
    <w:p w:rsidR="0088461A" w:rsidRPr="00F22286" w:rsidRDefault="0088461A" w:rsidP="00813F54">
      <w:pPr>
        <w:pStyle w:val="Title"/>
        <w:jc w:val="center"/>
        <w:rPr>
          <w:rFonts w:ascii="Arial" w:hAnsi="Arial" w:cs="Arial"/>
          <w:b/>
          <w:color w:val="1F3864"/>
          <w:sz w:val="36"/>
        </w:rPr>
      </w:pPr>
      <w:r w:rsidRPr="00F22286">
        <w:rPr>
          <w:rFonts w:ascii="Arial" w:hAnsi="Arial" w:cs="Arial"/>
          <w:b/>
          <w:color w:val="1F3864"/>
          <w:sz w:val="36"/>
        </w:rPr>
        <w:t>Solec Kujawski</w:t>
      </w:r>
      <w:r>
        <w:rPr>
          <w:rFonts w:ascii="Arial" w:hAnsi="Arial" w:cs="Arial"/>
          <w:b/>
          <w:color w:val="1F3864"/>
          <w:sz w:val="36"/>
        </w:rPr>
        <w:t>,</w:t>
      </w:r>
      <w:r w:rsidRPr="00F22286">
        <w:rPr>
          <w:rFonts w:ascii="Arial" w:hAnsi="Arial" w:cs="Arial"/>
          <w:b/>
          <w:color w:val="1F3864"/>
          <w:sz w:val="36"/>
        </w:rPr>
        <w:t xml:space="preserve"> 22 listopada 2020 r.</w:t>
      </w:r>
    </w:p>
    <w:p w:rsidR="0088461A" w:rsidRPr="00F22286" w:rsidRDefault="0088461A" w:rsidP="00801BD0">
      <w:pPr>
        <w:rPr>
          <w:rFonts w:ascii="Arial" w:hAnsi="Arial" w:cs="Arial"/>
          <w:sz w:val="16"/>
          <w:szCs w:val="16"/>
        </w:rPr>
      </w:pPr>
    </w:p>
    <w:p w:rsidR="0088461A" w:rsidRPr="00F22286" w:rsidRDefault="0088461A" w:rsidP="00CE216A">
      <w:pPr>
        <w:pStyle w:val="Title"/>
        <w:spacing w:after="240"/>
        <w:jc w:val="center"/>
        <w:rPr>
          <w:rFonts w:ascii="Arial" w:hAnsi="Arial" w:cs="Arial"/>
          <w:b/>
          <w:color w:val="1F3864"/>
          <w:sz w:val="44"/>
        </w:rPr>
      </w:pPr>
      <w:r w:rsidRPr="00F22286">
        <w:rPr>
          <w:rFonts w:ascii="Arial" w:hAnsi="Arial" w:cs="Arial"/>
          <w:b/>
          <w:color w:val="1F3864"/>
          <w:sz w:val="44"/>
        </w:rPr>
        <w:t>KARTA ZGŁOSZENIOWA</w:t>
      </w:r>
    </w:p>
    <w:p w:rsidR="0088461A" w:rsidRPr="00F22286" w:rsidRDefault="0088461A" w:rsidP="00801BD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5"/>
        <w:gridCol w:w="5647"/>
      </w:tblGrid>
      <w:tr w:rsidR="0088461A" w:rsidRPr="00F22286" w:rsidTr="00F22286">
        <w:trPr>
          <w:trHeight w:hRule="exact" w:val="567"/>
          <w:jc w:val="center"/>
        </w:trPr>
        <w:tc>
          <w:tcPr>
            <w:tcW w:w="3415" w:type="dxa"/>
            <w:shd w:val="clear" w:color="auto" w:fill="D9E2F3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Klub sportowy, wo</w:t>
            </w:r>
            <w:r w:rsidRPr="00F22286">
              <w:rPr>
                <w:rFonts w:ascii="Arial" w:hAnsi="Arial" w:cs="Arial"/>
                <w:sz w:val="24"/>
              </w:rPr>
              <w:t>jewództwo</w:t>
            </w:r>
          </w:p>
        </w:tc>
        <w:tc>
          <w:tcPr>
            <w:tcW w:w="5647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F22286">
        <w:trPr>
          <w:trHeight w:hRule="exact" w:val="567"/>
          <w:jc w:val="center"/>
        </w:trPr>
        <w:tc>
          <w:tcPr>
            <w:tcW w:w="3415" w:type="dxa"/>
            <w:shd w:val="clear" w:color="auto" w:fill="D9E2F3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Osoba zgłaszająca</w:t>
            </w:r>
          </w:p>
        </w:tc>
        <w:tc>
          <w:tcPr>
            <w:tcW w:w="5647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F22286">
        <w:trPr>
          <w:trHeight w:hRule="exact" w:val="567"/>
          <w:jc w:val="center"/>
        </w:trPr>
        <w:tc>
          <w:tcPr>
            <w:tcW w:w="3415" w:type="dxa"/>
            <w:shd w:val="clear" w:color="auto" w:fill="D9E2F3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  <w:lang w:val="de-AT"/>
              </w:rPr>
            </w:pPr>
            <w:r w:rsidRPr="00F22286">
              <w:rPr>
                <w:rFonts w:ascii="Arial" w:hAnsi="Arial" w:cs="Arial"/>
                <w:sz w:val="24"/>
                <w:lang w:val="de-AT"/>
              </w:rPr>
              <w:t>Adres e-mail, nr telefonu</w:t>
            </w:r>
          </w:p>
        </w:tc>
        <w:tc>
          <w:tcPr>
            <w:tcW w:w="5647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  <w:lang w:val="de-AT"/>
              </w:rPr>
            </w:pPr>
          </w:p>
        </w:tc>
      </w:tr>
    </w:tbl>
    <w:p w:rsidR="0088461A" w:rsidRPr="00F22286" w:rsidRDefault="0088461A">
      <w:pPr>
        <w:rPr>
          <w:rFonts w:ascii="Arial" w:hAnsi="Arial" w:cs="Arial"/>
          <w:lang w:val="de-AT"/>
        </w:rPr>
      </w:pPr>
    </w:p>
    <w:p w:rsidR="0088461A" w:rsidRPr="00F22286" w:rsidRDefault="0088461A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2781"/>
        <w:gridCol w:w="1985"/>
        <w:gridCol w:w="3680"/>
      </w:tblGrid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shd w:val="clear" w:color="auto" w:fill="D9E2F3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Nazwisko i imię zawodnika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Klub sportowy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22286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22286">
              <w:rPr>
                <w:rFonts w:ascii="Arial" w:hAnsi="Arial" w:cs="Arial"/>
                <w:sz w:val="24"/>
              </w:rPr>
              <w:t>miejscowość</w:t>
            </w: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8461A" w:rsidRPr="00F22286" w:rsidTr="005A581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8461A" w:rsidRPr="00F22286" w:rsidRDefault="0088461A" w:rsidP="00801BD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2228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781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  <w:vAlign w:val="center"/>
          </w:tcPr>
          <w:p w:rsidR="0088461A" w:rsidRPr="00F22286" w:rsidRDefault="0088461A" w:rsidP="005A581E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88461A" w:rsidRPr="00F22286" w:rsidRDefault="0088461A" w:rsidP="00CE216A">
      <w:pPr>
        <w:spacing w:before="240"/>
        <w:jc w:val="both"/>
        <w:rPr>
          <w:rFonts w:ascii="Arial" w:hAnsi="Arial" w:cs="Arial"/>
          <w:sz w:val="24"/>
        </w:rPr>
      </w:pPr>
    </w:p>
    <w:p w:rsidR="0088461A" w:rsidRPr="00F22286" w:rsidRDefault="0088461A" w:rsidP="00CE216A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22286">
        <w:rPr>
          <w:rFonts w:ascii="Arial" w:hAnsi="Arial" w:cs="Arial"/>
          <w:sz w:val="28"/>
          <w:szCs w:val="28"/>
        </w:rPr>
        <w:t xml:space="preserve">Kartę należy przesłać w terminie do dnia </w:t>
      </w:r>
      <w:r w:rsidRPr="00F22286">
        <w:rPr>
          <w:rFonts w:ascii="Arial" w:hAnsi="Arial" w:cs="Arial"/>
          <w:b/>
          <w:sz w:val="28"/>
          <w:szCs w:val="28"/>
        </w:rPr>
        <w:t>19 listopada 2020 r. do godz. 2</w:t>
      </w:r>
      <w:r>
        <w:rPr>
          <w:rFonts w:ascii="Arial" w:hAnsi="Arial" w:cs="Arial"/>
          <w:b/>
          <w:sz w:val="28"/>
          <w:szCs w:val="28"/>
        </w:rPr>
        <w:t>3</w:t>
      </w:r>
      <w:r w:rsidRPr="00F2228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59</w:t>
      </w:r>
      <w:r w:rsidRPr="00F22286">
        <w:rPr>
          <w:rFonts w:ascii="Arial" w:hAnsi="Arial" w:cs="Arial"/>
          <w:sz w:val="28"/>
          <w:szCs w:val="28"/>
        </w:rPr>
        <w:t xml:space="preserve"> na adres: </w:t>
      </w:r>
      <w:bookmarkStart w:id="0" w:name="_GoBack"/>
      <w:bookmarkEnd w:id="0"/>
      <w:r w:rsidRPr="00F22286">
        <w:rPr>
          <w:rFonts w:ascii="Arial" w:hAnsi="Arial" w:cs="Arial"/>
          <w:sz w:val="28"/>
          <w:szCs w:val="28"/>
        </w:rPr>
        <w:fldChar w:fldCharType="begin"/>
      </w:r>
      <w:r w:rsidRPr="00F22286">
        <w:rPr>
          <w:rFonts w:ascii="Arial" w:hAnsi="Arial" w:cs="Arial"/>
          <w:sz w:val="28"/>
          <w:szCs w:val="28"/>
        </w:rPr>
        <w:instrText xml:space="preserve"> HYPERLINK "mailto:ukstopsolec@wp.pl" </w:instrText>
      </w:r>
      <w:r w:rsidRPr="00F22286">
        <w:rPr>
          <w:rFonts w:ascii="Arial" w:hAnsi="Arial" w:cs="Arial"/>
          <w:sz w:val="28"/>
          <w:szCs w:val="28"/>
        </w:rPr>
      </w:r>
      <w:r w:rsidRPr="00F22286">
        <w:rPr>
          <w:rFonts w:ascii="Arial" w:hAnsi="Arial" w:cs="Arial"/>
          <w:sz w:val="28"/>
          <w:szCs w:val="28"/>
        </w:rPr>
        <w:fldChar w:fldCharType="separate"/>
      </w:r>
      <w:r w:rsidRPr="00F22286">
        <w:rPr>
          <w:rStyle w:val="Hyperlink"/>
          <w:rFonts w:ascii="Arial" w:hAnsi="Arial" w:cs="Arial"/>
          <w:sz w:val="28"/>
          <w:szCs w:val="28"/>
        </w:rPr>
        <w:t>ukstopsolec@wp.pl</w:t>
      </w:r>
      <w:r w:rsidRPr="00F22286">
        <w:rPr>
          <w:rFonts w:ascii="Arial" w:hAnsi="Arial" w:cs="Arial"/>
          <w:sz w:val="28"/>
          <w:szCs w:val="28"/>
        </w:rPr>
        <w:fldChar w:fldCharType="end"/>
      </w:r>
      <w:r w:rsidRPr="00F22286">
        <w:rPr>
          <w:rFonts w:ascii="Arial" w:hAnsi="Arial" w:cs="Arial"/>
          <w:sz w:val="28"/>
          <w:szCs w:val="28"/>
        </w:rPr>
        <w:t xml:space="preserve"> </w:t>
      </w:r>
    </w:p>
    <w:p w:rsidR="0088461A" w:rsidRPr="00F22286" w:rsidRDefault="0088461A" w:rsidP="00471EF9">
      <w:pPr>
        <w:spacing w:before="240"/>
        <w:jc w:val="both"/>
        <w:rPr>
          <w:rFonts w:ascii="Arial" w:hAnsi="Arial" w:cs="Arial"/>
          <w:sz w:val="24"/>
        </w:rPr>
      </w:pPr>
    </w:p>
    <w:sectPr w:rsidR="0088461A" w:rsidRPr="00F22286" w:rsidSect="00801BD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F54"/>
    <w:rsid w:val="001B033D"/>
    <w:rsid w:val="001C03AD"/>
    <w:rsid w:val="001F5EEB"/>
    <w:rsid w:val="00404605"/>
    <w:rsid w:val="00471EF9"/>
    <w:rsid w:val="004B65CA"/>
    <w:rsid w:val="005833B2"/>
    <w:rsid w:val="005A581E"/>
    <w:rsid w:val="006C39EA"/>
    <w:rsid w:val="006F4B06"/>
    <w:rsid w:val="0078563A"/>
    <w:rsid w:val="007A2717"/>
    <w:rsid w:val="00801BD0"/>
    <w:rsid w:val="00813F54"/>
    <w:rsid w:val="0088461A"/>
    <w:rsid w:val="008C06F6"/>
    <w:rsid w:val="008F18E1"/>
    <w:rsid w:val="00962D7C"/>
    <w:rsid w:val="00B64E45"/>
    <w:rsid w:val="00C8699E"/>
    <w:rsid w:val="00CE216A"/>
    <w:rsid w:val="00CF07E7"/>
    <w:rsid w:val="00D40C7E"/>
    <w:rsid w:val="00D53E3D"/>
    <w:rsid w:val="00DE428A"/>
    <w:rsid w:val="00F22286"/>
    <w:rsid w:val="00F855ED"/>
    <w:rsid w:val="00FB7E04"/>
    <w:rsid w:val="00FC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13F5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13F54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813F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216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E216A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Młodzieżowy Turniej Tenisa Stołowego </dc:title>
  <dc:subject>PZTS</dc:subject>
  <dc:creator>Pawel Murzewski</dc:creator>
  <cp:keywords/>
  <dc:description/>
  <cp:lastModifiedBy>Sekretariat</cp:lastModifiedBy>
  <cp:revision>3</cp:revision>
  <dcterms:created xsi:type="dcterms:W3CDTF">2020-11-13T12:22:00Z</dcterms:created>
  <dcterms:modified xsi:type="dcterms:W3CDTF">2020-11-13T13:51:00Z</dcterms:modified>
</cp:coreProperties>
</file>